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39B3" w14:textId="77777777" w:rsidR="00F10B8F" w:rsidRDefault="00F10B8F" w:rsidP="00485BFD">
      <w:pPr>
        <w:ind w:left="360"/>
      </w:pPr>
    </w:p>
    <w:p w14:paraId="63DD4B76" w14:textId="77777777" w:rsidR="00485BFD" w:rsidRDefault="00485BFD" w:rsidP="00485BFD">
      <w:pPr>
        <w:ind w:left="360"/>
      </w:pPr>
    </w:p>
    <w:p w14:paraId="3BA4D9FD" w14:textId="77777777" w:rsidR="00485BFD" w:rsidRDefault="00485BFD" w:rsidP="00485BFD">
      <w:pPr>
        <w:ind w:left="360"/>
      </w:pPr>
    </w:p>
    <w:p w14:paraId="3E4B9CDF" w14:textId="79993C94" w:rsidR="00485BFD" w:rsidRDefault="003E7FC8" w:rsidP="00485BFD">
      <w:r>
        <w:rPr>
          <w:rFonts w:ascii="Times New Roman" w:hAnsi="Times New Roman"/>
          <w:sz w:val="24"/>
          <w:szCs w:val="24"/>
        </w:rPr>
        <w:t>GG-IV.6845.</w:t>
      </w:r>
      <w:r w:rsidR="00CC2C40">
        <w:rPr>
          <w:rFonts w:ascii="Times New Roman" w:hAnsi="Times New Roman"/>
          <w:sz w:val="24"/>
          <w:szCs w:val="24"/>
        </w:rPr>
        <w:t>4</w:t>
      </w:r>
      <w:r w:rsidR="00D32A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A76179">
        <w:rPr>
          <w:rFonts w:ascii="Times New Roman" w:hAnsi="Times New Roman"/>
          <w:sz w:val="24"/>
          <w:szCs w:val="24"/>
        </w:rPr>
        <w:t>1</w:t>
      </w:r>
      <w:r w:rsidR="00485BFD" w:rsidRPr="00485BF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61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Tarnobrzeg, dnia  </w:t>
      </w:r>
      <w:r w:rsidR="00D32A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CC2C40">
        <w:rPr>
          <w:rFonts w:ascii="Times New Roman" w:hAnsi="Times New Roman"/>
          <w:sz w:val="24"/>
          <w:szCs w:val="24"/>
        </w:rPr>
        <w:t>kwietnia</w:t>
      </w:r>
      <w:r w:rsidR="006336C6">
        <w:rPr>
          <w:rFonts w:ascii="Times New Roman" w:hAnsi="Times New Roman"/>
          <w:sz w:val="24"/>
          <w:szCs w:val="24"/>
        </w:rPr>
        <w:t xml:space="preserve"> </w:t>
      </w:r>
      <w:r w:rsidR="00485BFD" w:rsidRPr="00485BF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C2C40">
        <w:rPr>
          <w:rFonts w:ascii="Times New Roman" w:hAnsi="Times New Roman"/>
          <w:sz w:val="24"/>
          <w:szCs w:val="24"/>
        </w:rPr>
        <w:t>1</w:t>
      </w:r>
      <w:r w:rsidR="00485BFD">
        <w:t xml:space="preserve"> r. </w:t>
      </w:r>
    </w:p>
    <w:p w14:paraId="75CDE84E" w14:textId="77777777" w:rsidR="00485BFD" w:rsidRDefault="00485BFD" w:rsidP="00485BFD"/>
    <w:p w14:paraId="7755FB9B" w14:textId="77777777" w:rsidR="00485BFD" w:rsidRPr="00485BFD" w:rsidRDefault="00485BFD" w:rsidP="00485BFD">
      <w:pPr>
        <w:rPr>
          <w:rFonts w:ascii="Times New Roman" w:hAnsi="Times New Roman"/>
        </w:rPr>
      </w:pPr>
    </w:p>
    <w:p w14:paraId="38A27281" w14:textId="77777777" w:rsidR="00485BFD" w:rsidRPr="00485BFD" w:rsidRDefault="00485BFD" w:rsidP="00485BFD">
      <w:pPr>
        <w:rPr>
          <w:rFonts w:ascii="Times New Roman" w:hAnsi="Times New Roman"/>
          <w:b/>
        </w:rPr>
      </w:pPr>
      <w:r w:rsidRPr="00485BFD">
        <w:rPr>
          <w:rFonts w:ascii="Times New Roman" w:hAnsi="Times New Roman"/>
          <w:b/>
        </w:rPr>
        <w:t xml:space="preserve">                                                                I N F O R M A C J A </w:t>
      </w:r>
    </w:p>
    <w:p w14:paraId="4B0F88D1" w14:textId="77777777" w:rsidR="00485BFD" w:rsidRDefault="00485BFD" w:rsidP="00485BFD">
      <w:pPr>
        <w:rPr>
          <w:b/>
        </w:rPr>
      </w:pPr>
    </w:p>
    <w:p w14:paraId="2E009E7B" w14:textId="0F9DD7AA" w:rsidR="00485BFD" w:rsidRDefault="00485BFD" w:rsidP="00066F21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485BFD">
        <w:rPr>
          <w:rFonts w:ascii="Times New Roman" w:hAnsi="Times New Roman"/>
          <w:sz w:val="24"/>
          <w:szCs w:val="24"/>
        </w:rPr>
        <w:t xml:space="preserve">Prezydent  Miasta Tarnobrzega informuje o zamieszczeniu na stronie internetowej Urzędu Miasta Tarnobrzega </w:t>
      </w:r>
      <w:r w:rsidR="008A4656" w:rsidRPr="00100D8A">
        <w:rPr>
          <w:rFonts w:ascii="Times New Roman" w:hAnsi="Times New Roman"/>
          <w:sz w:val="24"/>
          <w:szCs w:val="24"/>
          <w:u w:val="single"/>
        </w:rPr>
        <w:t>www.tarnobrzeg.eobip.pl</w:t>
      </w:r>
      <w:r w:rsidR="006336C6">
        <w:t xml:space="preserve"> </w:t>
      </w:r>
      <w:r w:rsidRPr="00485BFD">
        <w:rPr>
          <w:rFonts w:ascii="Times New Roman" w:hAnsi="Times New Roman"/>
          <w:sz w:val="24"/>
          <w:szCs w:val="24"/>
        </w:rPr>
        <w:t>na okres 21 dni tj. od dnia</w:t>
      </w:r>
      <w:r w:rsidR="006336C6">
        <w:rPr>
          <w:rFonts w:ascii="Times New Roman" w:hAnsi="Times New Roman"/>
          <w:sz w:val="24"/>
          <w:szCs w:val="24"/>
        </w:rPr>
        <w:t xml:space="preserve"> </w:t>
      </w:r>
      <w:r w:rsidR="00604429">
        <w:rPr>
          <w:rFonts w:ascii="Times New Roman" w:hAnsi="Times New Roman"/>
          <w:sz w:val="24"/>
          <w:szCs w:val="24"/>
        </w:rPr>
        <w:br/>
      </w:r>
      <w:r w:rsidR="00D32A39">
        <w:rPr>
          <w:rFonts w:ascii="Times New Roman" w:hAnsi="Times New Roman"/>
          <w:sz w:val="24"/>
          <w:szCs w:val="24"/>
        </w:rPr>
        <w:t>20</w:t>
      </w:r>
      <w:r w:rsidR="00D61CF3">
        <w:rPr>
          <w:rFonts w:ascii="Times New Roman" w:hAnsi="Times New Roman"/>
          <w:sz w:val="24"/>
          <w:szCs w:val="24"/>
        </w:rPr>
        <w:t xml:space="preserve"> kwietnia </w:t>
      </w:r>
      <w:r w:rsidR="003E7FC8">
        <w:rPr>
          <w:rFonts w:ascii="Times New Roman" w:hAnsi="Times New Roman"/>
          <w:sz w:val="24"/>
          <w:szCs w:val="24"/>
        </w:rPr>
        <w:t>202</w:t>
      </w:r>
      <w:r w:rsidR="00A76179">
        <w:rPr>
          <w:rFonts w:ascii="Times New Roman" w:hAnsi="Times New Roman"/>
          <w:sz w:val="24"/>
          <w:szCs w:val="24"/>
        </w:rPr>
        <w:t>1</w:t>
      </w:r>
      <w:r w:rsidR="00B445FC">
        <w:rPr>
          <w:rFonts w:ascii="Times New Roman" w:hAnsi="Times New Roman"/>
          <w:sz w:val="24"/>
          <w:szCs w:val="24"/>
        </w:rPr>
        <w:t xml:space="preserve"> r. </w:t>
      </w:r>
      <w:r w:rsidR="003E7FC8">
        <w:rPr>
          <w:rFonts w:ascii="Times New Roman" w:hAnsi="Times New Roman"/>
          <w:sz w:val="24"/>
          <w:szCs w:val="24"/>
        </w:rPr>
        <w:t xml:space="preserve">do dnia </w:t>
      </w:r>
      <w:r w:rsidR="00D61CF3">
        <w:rPr>
          <w:rFonts w:ascii="Times New Roman" w:hAnsi="Times New Roman"/>
          <w:sz w:val="24"/>
          <w:szCs w:val="24"/>
        </w:rPr>
        <w:t xml:space="preserve"> </w:t>
      </w:r>
      <w:r w:rsidR="00D32A39">
        <w:rPr>
          <w:rFonts w:ascii="Times New Roman" w:hAnsi="Times New Roman"/>
          <w:sz w:val="24"/>
          <w:szCs w:val="24"/>
        </w:rPr>
        <w:t>11</w:t>
      </w:r>
      <w:r w:rsidR="00D61CF3">
        <w:rPr>
          <w:rFonts w:ascii="Times New Roman" w:hAnsi="Times New Roman"/>
          <w:sz w:val="24"/>
          <w:szCs w:val="24"/>
        </w:rPr>
        <w:t xml:space="preserve"> maja </w:t>
      </w:r>
      <w:r w:rsidR="003E7FC8">
        <w:rPr>
          <w:rFonts w:ascii="Times New Roman" w:hAnsi="Times New Roman"/>
          <w:sz w:val="24"/>
          <w:szCs w:val="24"/>
        </w:rPr>
        <w:t>202</w:t>
      </w:r>
      <w:r w:rsidR="00A76179">
        <w:rPr>
          <w:rFonts w:ascii="Times New Roman" w:hAnsi="Times New Roman"/>
          <w:sz w:val="24"/>
          <w:szCs w:val="24"/>
        </w:rPr>
        <w:t>1</w:t>
      </w:r>
      <w:r w:rsidR="00B445F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wy</w:t>
      </w:r>
      <w:r w:rsidR="007A68E7">
        <w:rPr>
          <w:rFonts w:ascii="Times New Roman" w:hAnsi="Times New Roman"/>
          <w:sz w:val="24"/>
          <w:szCs w:val="24"/>
        </w:rPr>
        <w:t>kazu nieruchomości gruntowych stanowiących</w:t>
      </w:r>
      <w:r>
        <w:rPr>
          <w:rFonts w:ascii="Times New Roman" w:hAnsi="Times New Roman"/>
          <w:sz w:val="24"/>
          <w:szCs w:val="24"/>
        </w:rPr>
        <w:t xml:space="preserve"> włas</w:t>
      </w:r>
      <w:r w:rsidR="007A68E7">
        <w:rPr>
          <w:rFonts w:ascii="Times New Roman" w:hAnsi="Times New Roman"/>
          <w:sz w:val="24"/>
          <w:szCs w:val="24"/>
        </w:rPr>
        <w:t>ność Gminy Tarnobrzeg, położonych</w:t>
      </w:r>
      <w:r>
        <w:rPr>
          <w:rFonts w:ascii="Times New Roman" w:hAnsi="Times New Roman"/>
          <w:sz w:val="24"/>
          <w:szCs w:val="24"/>
        </w:rPr>
        <w:t xml:space="preserve"> w Tarnobrzegu</w:t>
      </w:r>
      <w:r w:rsidR="00CC2C40">
        <w:rPr>
          <w:rFonts w:ascii="Times New Roman" w:hAnsi="Times New Roman"/>
          <w:sz w:val="24"/>
          <w:szCs w:val="24"/>
        </w:rPr>
        <w:t xml:space="preserve"> nad Jeziorem Tarnobrzeskim </w:t>
      </w:r>
      <w:r>
        <w:rPr>
          <w:rFonts w:ascii="Times New Roman" w:hAnsi="Times New Roman"/>
          <w:sz w:val="24"/>
          <w:szCs w:val="24"/>
        </w:rPr>
        <w:t xml:space="preserve"> </w:t>
      </w:r>
      <w:r w:rsidR="007A68E7">
        <w:rPr>
          <w:rFonts w:ascii="Times New Roman" w:hAnsi="Times New Roman"/>
          <w:sz w:val="24"/>
          <w:szCs w:val="24"/>
        </w:rPr>
        <w:t>przeznaczonych</w:t>
      </w:r>
      <w:r w:rsidR="0006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oddania w najem</w:t>
      </w:r>
      <w:r w:rsidR="003E7FC8">
        <w:rPr>
          <w:rFonts w:ascii="Times New Roman" w:hAnsi="Times New Roman"/>
          <w:sz w:val="24"/>
          <w:szCs w:val="24"/>
        </w:rPr>
        <w:t xml:space="preserve"> </w:t>
      </w:r>
      <w:r w:rsidR="00CC2C40">
        <w:rPr>
          <w:rFonts w:ascii="Times New Roman" w:hAnsi="Times New Roman"/>
          <w:sz w:val="24"/>
          <w:szCs w:val="24"/>
        </w:rPr>
        <w:t>na sezon letni</w:t>
      </w:r>
      <w:r w:rsidR="00D32A39">
        <w:rPr>
          <w:rFonts w:ascii="Times New Roman" w:hAnsi="Times New Roman"/>
          <w:sz w:val="24"/>
          <w:szCs w:val="24"/>
        </w:rPr>
        <w:t xml:space="preserve"> </w:t>
      </w:r>
      <w:r w:rsidR="00CC2C40">
        <w:rPr>
          <w:rFonts w:ascii="Times New Roman" w:hAnsi="Times New Roman"/>
          <w:sz w:val="24"/>
          <w:szCs w:val="24"/>
        </w:rPr>
        <w:t xml:space="preserve">od </w:t>
      </w:r>
      <w:r w:rsidR="00D32A39">
        <w:rPr>
          <w:rFonts w:ascii="Times New Roman" w:hAnsi="Times New Roman"/>
          <w:sz w:val="24"/>
          <w:szCs w:val="24"/>
        </w:rPr>
        <w:t>15</w:t>
      </w:r>
      <w:r w:rsidR="00CC2C40">
        <w:rPr>
          <w:rFonts w:ascii="Times New Roman" w:hAnsi="Times New Roman"/>
          <w:sz w:val="24"/>
          <w:szCs w:val="24"/>
        </w:rPr>
        <w:t xml:space="preserve">.06.2021 r. </w:t>
      </w:r>
      <w:r w:rsidR="00CC2C40">
        <w:rPr>
          <w:rFonts w:ascii="Times New Roman" w:hAnsi="Times New Roman"/>
          <w:sz w:val="24"/>
          <w:szCs w:val="24"/>
        </w:rPr>
        <w:br/>
        <w:t xml:space="preserve">do 30.09.2021 r. w trybie przetargu ustnego nieograniczonego pod </w:t>
      </w:r>
      <w:r w:rsidR="00D32A39">
        <w:rPr>
          <w:rFonts w:ascii="Times New Roman" w:hAnsi="Times New Roman"/>
          <w:sz w:val="24"/>
          <w:szCs w:val="24"/>
        </w:rPr>
        <w:t xml:space="preserve">sezonowe mobilne punkty gastronomiczne </w:t>
      </w:r>
      <w:r w:rsidR="00CC2C40">
        <w:rPr>
          <w:rFonts w:ascii="Times New Roman" w:hAnsi="Times New Roman"/>
          <w:sz w:val="24"/>
          <w:szCs w:val="24"/>
        </w:rPr>
        <w:t xml:space="preserve">(lokalizacja od </w:t>
      </w:r>
      <w:r w:rsidR="00D32A39">
        <w:rPr>
          <w:rFonts w:ascii="Times New Roman" w:hAnsi="Times New Roman"/>
          <w:sz w:val="24"/>
          <w:szCs w:val="24"/>
        </w:rPr>
        <w:t>G</w:t>
      </w:r>
      <w:r w:rsidR="00CC2C40">
        <w:rPr>
          <w:rFonts w:ascii="Times New Roman" w:hAnsi="Times New Roman"/>
          <w:sz w:val="24"/>
          <w:szCs w:val="24"/>
        </w:rPr>
        <w:t xml:space="preserve">1 do </w:t>
      </w:r>
      <w:r w:rsidR="00D32A39">
        <w:rPr>
          <w:rFonts w:ascii="Times New Roman" w:hAnsi="Times New Roman"/>
          <w:sz w:val="24"/>
          <w:szCs w:val="24"/>
        </w:rPr>
        <w:t>G4</w:t>
      </w:r>
      <w:r w:rsidR="00CC2C4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Ponadto wykaz został wywieszony na tablicy ogłoszeń w siedzibie Urzędu Miasta przy ul. Mickiewicza 7 w Tarnobrzegu. </w:t>
      </w:r>
    </w:p>
    <w:p w14:paraId="68CCA561" w14:textId="7B94BC9F" w:rsidR="00485BFD" w:rsidRDefault="00485BFD" w:rsidP="00066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Szczegółowe informacje można uzyskać w Biurze Obsługi Interesantów</w:t>
      </w:r>
      <w:r w:rsidR="0006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066F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Wydziale Geodezji i Gospodarki Gruntami Urzędu Miasta Tarnobrzega ul. Mickiewicza 7, pok. 39 oraz telefonicznie </w:t>
      </w:r>
      <w:r w:rsidR="002F4AEE">
        <w:rPr>
          <w:rFonts w:ascii="Times New Roman" w:hAnsi="Times New Roman"/>
          <w:sz w:val="24"/>
          <w:szCs w:val="24"/>
        </w:rPr>
        <w:t xml:space="preserve">tel. 15 822 65 70 wew.218 </w:t>
      </w:r>
    </w:p>
    <w:p w14:paraId="14150BE3" w14:textId="0675BB24" w:rsidR="00973B22" w:rsidRDefault="00973B22" w:rsidP="00066F21">
      <w:pPr>
        <w:jc w:val="both"/>
        <w:rPr>
          <w:rFonts w:ascii="Times New Roman" w:hAnsi="Times New Roman"/>
          <w:sz w:val="24"/>
          <w:szCs w:val="24"/>
        </w:rPr>
      </w:pPr>
    </w:p>
    <w:p w14:paraId="6D9905FA" w14:textId="24858CC6" w:rsidR="00973B22" w:rsidRDefault="00973B22" w:rsidP="00066F21">
      <w:pPr>
        <w:jc w:val="both"/>
        <w:rPr>
          <w:rFonts w:ascii="Times New Roman" w:hAnsi="Times New Roman"/>
          <w:sz w:val="24"/>
          <w:szCs w:val="24"/>
        </w:rPr>
      </w:pPr>
    </w:p>
    <w:p w14:paraId="6598E10D" w14:textId="77777777" w:rsidR="00973B22" w:rsidRDefault="00973B22" w:rsidP="00066F21">
      <w:pPr>
        <w:jc w:val="both"/>
        <w:rPr>
          <w:rFonts w:ascii="Times New Roman" w:hAnsi="Times New Roman"/>
          <w:sz w:val="24"/>
          <w:szCs w:val="24"/>
        </w:rPr>
      </w:pPr>
    </w:p>
    <w:p w14:paraId="6A8E75FD" w14:textId="5FB4574A" w:rsidR="00973B22" w:rsidRPr="00973B22" w:rsidRDefault="00973B22" w:rsidP="00973B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73B22">
        <w:rPr>
          <w:rFonts w:ascii="Times New Roman" w:hAnsi="Times New Roman"/>
          <w:sz w:val="24"/>
          <w:szCs w:val="24"/>
        </w:rPr>
        <w:t xml:space="preserve">Z up. PREZYDENTA MIASTA </w:t>
      </w:r>
    </w:p>
    <w:p w14:paraId="76516890" w14:textId="7CC7D7E6" w:rsidR="00973B22" w:rsidRPr="00973B22" w:rsidRDefault="00973B22" w:rsidP="00973B22">
      <w:pPr>
        <w:jc w:val="both"/>
        <w:rPr>
          <w:rFonts w:ascii="Times New Roman" w:hAnsi="Times New Roman"/>
          <w:sz w:val="24"/>
          <w:szCs w:val="24"/>
        </w:rPr>
      </w:pPr>
      <w:r w:rsidRPr="00973B2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73B22">
        <w:rPr>
          <w:rFonts w:ascii="Times New Roman" w:hAnsi="Times New Roman"/>
          <w:sz w:val="24"/>
          <w:szCs w:val="24"/>
        </w:rPr>
        <w:t>Stanisław Czuchara</w:t>
      </w:r>
    </w:p>
    <w:p w14:paraId="2C254D9B" w14:textId="38CFCE79" w:rsidR="00973B22" w:rsidRPr="00973B22" w:rsidRDefault="00973B22" w:rsidP="00973B22">
      <w:pPr>
        <w:jc w:val="both"/>
        <w:rPr>
          <w:rFonts w:ascii="Times New Roman" w:hAnsi="Times New Roman"/>
          <w:sz w:val="24"/>
          <w:szCs w:val="24"/>
        </w:rPr>
      </w:pPr>
      <w:r w:rsidRPr="00973B22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73B22">
        <w:rPr>
          <w:rFonts w:ascii="Times New Roman" w:hAnsi="Times New Roman"/>
          <w:sz w:val="24"/>
          <w:szCs w:val="24"/>
        </w:rPr>
        <w:t>Naczelnik Wydziału</w:t>
      </w:r>
    </w:p>
    <w:p w14:paraId="3ABAA1BD" w14:textId="3BD118E2" w:rsidR="00973B22" w:rsidRDefault="00973B22" w:rsidP="00973B22">
      <w:pPr>
        <w:jc w:val="both"/>
        <w:rPr>
          <w:rFonts w:ascii="Times New Roman" w:hAnsi="Times New Roman"/>
          <w:sz w:val="24"/>
          <w:szCs w:val="24"/>
        </w:rPr>
      </w:pPr>
      <w:r w:rsidRPr="00973B2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73B22">
        <w:rPr>
          <w:rFonts w:ascii="Times New Roman" w:hAnsi="Times New Roman"/>
          <w:sz w:val="24"/>
          <w:szCs w:val="24"/>
        </w:rPr>
        <w:t xml:space="preserve"> Geodezji i Gospodarki Gruntami</w:t>
      </w:r>
    </w:p>
    <w:p w14:paraId="0DF16C22" w14:textId="77777777" w:rsidR="00CC58B4" w:rsidRDefault="00CC58B4" w:rsidP="00066F21">
      <w:pPr>
        <w:jc w:val="both"/>
        <w:rPr>
          <w:rFonts w:ascii="Times New Roman" w:hAnsi="Times New Roman"/>
          <w:sz w:val="24"/>
          <w:szCs w:val="24"/>
        </w:rPr>
      </w:pPr>
    </w:p>
    <w:p w14:paraId="01CE0B6E" w14:textId="77777777" w:rsidR="00CC58B4" w:rsidRDefault="00CC58B4" w:rsidP="00066F21">
      <w:pPr>
        <w:jc w:val="both"/>
        <w:rPr>
          <w:rFonts w:ascii="Times New Roman" w:hAnsi="Times New Roman"/>
          <w:sz w:val="24"/>
          <w:szCs w:val="24"/>
        </w:rPr>
      </w:pPr>
    </w:p>
    <w:p w14:paraId="58991B7B" w14:textId="77777777" w:rsidR="00CC58B4" w:rsidRDefault="00CC58B4" w:rsidP="00066F21">
      <w:pPr>
        <w:jc w:val="both"/>
        <w:rPr>
          <w:rFonts w:ascii="Times New Roman" w:hAnsi="Times New Roman"/>
          <w:sz w:val="24"/>
          <w:szCs w:val="24"/>
        </w:rPr>
      </w:pPr>
    </w:p>
    <w:p w14:paraId="04C01116" w14:textId="77A36746" w:rsidR="00D32A39" w:rsidRPr="00485BFD" w:rsidRDefault="00CC58B4" w:rsidP="00D32A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4E8E6C36" w14:textId="356741DE" w:rsidR="00132541" w:rsidRPr="00485BFD" w:rsidRDefault="00132541" w:rsidP="00066F21">
      <w:pPr>
        <w:jc w:val="both"/>
        <w:rPr>
          <w:rFonts w:ascii="Times New Roman" w:hAnsi="Times New Roman"/>
          <w:sz w:val="24"/>
          <w:szCs w:val="24"/>
        </w:rPr>
      </w:pPr>
    </w:p>
    <w:sectPr w:rsidR="00132541" w:rsidRPr="00485BFD" w:rsidSect="00F1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DA4"/>
    <w:multiLevelType w:val="hybridMultilevel"/>
    <w:tmpl w:val="5B74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39"/>
    <w:rsid w:val="00066F21"/>
    <w:rsid w:val="00100D8A"/>
    <w:rsid w:val="00132541"/>
    <w:rsid w:val="00263820"/>
    <w:rsid w:val="002F4AEE"/>
    <w:rsid w:val="003832FB"/>
    <w:rsid w:val="003A4439"/>
    <w:rsid w:val="003E7FC8"/>
    <w:rsid w:val="00485BFD"/>
    <w:rsid w:val="00604429"/>
    <w:rsid w:val="00631FE4"/>
    <w:rsid w:val="006336C6"/>
    <w:rsid w:val="00704D62"/>
    <w:rsid w:val="007A68E7"/>
    <w:rsid w:val="007C3763"/>
    <w:rsid w:val="007E72C3"/>
    <w:rsid w:val="00874156"/>
    <w:rsid w:val="008A4656"/>
    <w:rsid w:val="009305D9"/>
    <w:rsid w:val="00973B22"/>
    <w:rsid w:val="00995BCF"/>
    <w:rsid w:val="009C6A5D"/>
    <w:rsid w:val="00A75122"/>
    <w:rsid w:val="00A76179"/>
    <w:rsid w:val="00A95554"/>
    <w:rsid w:val="00B445FC"/>
    <w:rsid w:val="00C604CA"/>
    <w:rsid w:val="00CC2C40"/>
    <w:rsid w:val="00CC58B4"/>
    <w:rsid w:val="00CE24C7"/>
    <w:rsid w:val="00D17027"/>
    <w:rsid w:val="00D32A39"/>
    <w:rsid w:val="00D614B3"/>
    <w:rsid w:val="00D61CF3"/>
    <w:rsid w:val="00EA4C42"/>
    <w:rsid w:val="00F10B8F"/>
    <w:rsid w:val="00F500E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F062"/>
  <w15:docId w15:val="{92179B14-D721-4AE4-916C-AF6FB989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FD"/>
    <w:pPr>
      <w:ind w:left="720"/>
      <w:contextualSpacing/>
    </w:pPr>
  </w:style>
  <w:style w:type="character" w:styleId="Hipercze">
    <w:name w:val="Hyperlink"/>
    <w:uiPriority w:val="99"/>
    <w:unhideWhenUsed/>
    <w:rsid w:val="00485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ec\Desktop\Informacja%20o%20wykazie%20wypo&#380;yczalnie%20&#8212;%20kopia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wykazie wypożyczalnie — kopia — kopia</Template>
  <TotalTime>42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M.Kopeć</dc:creator>
  <cp:keywords/>
  <cp:lastModifiedBy>M.Kopeć</cp:lastModifiedBy>
  <cp:revision>2</cp:revision>
  <cp:lastPrinted>2021-04-20T06:03:00Z</cp:lastPrinted>
  <dcterms:created xsi:type="dcterms:W3CDTF">2021-04-20T06:00:00Z</dcterms:created>
  <dcterms:modified xsi:type="dcterms:W3CDTF">2021-04-20T13:26:00Z</dcterms:modified>
</cp:coreProperties>
</file>